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F" w:rsidRPr="005B1A45" w:rsidRDefault="0052518F" w:rsidP="00201F04">
      <w:pPr>
        <w:rPr>
          <w:b/>
          <w:i/>
          <w:sz w:val="28"/>
          <w:szCs w:val="28"/>
          <w:u w:val="single"/>
        </w:rPr>
      </w:pPr>
      <w:r w:rsidRPr="005B1A45">
        <w:rPr>
          <w:b/>
          <w:i/>
          <w:sz w:val="28"/>
          <w:szCs w:val="28"/>
          <w:u w:val="single"/>
        </w:rPr>
        <w:t xml:space="preserve">Задание 3 </w:t>
      </w:r>
    </w:p>
    <w:p w:rsidR="0052518F" w:rsidRPr="005B1A45" w:rsidRDefault="0052518F" w:rsidP="00201F04">
      <w:pPr>
        <w:rPr>
          <w:b/>
          <w:i/>
          <w:sz w:val="28"/>
          <w:szCs w:val="28"/>
        </w:rPr>
      </w:pPr>
    </w:p>
    <w:p w:rsidR="0052518F" w:rsidRPr="005B1A45" w:rsidRDefault="0052518F" w:rsidP="00201F04">
      <w:pPr>
        <w:jc w:val="both"/>
        <w:rPr>
          <w:b/>
          <w:i/>
          <w:sz w:val="28"/>
          <w:szCs w:val="28"/>
        </w:rPr>
      </w:pPr>
      <w:r w:rsidRPr="005B1A45">
        <w:rPr>
          <w:b/>
          <w:i/>
          <w:sz w:val="28"/>
          <w:szCs w:val="28"/>
        </w:rPr>
        <w:t>Сформулируйте тему проекта и систему заданий по его выполнению, используя "Пирамиду Блума" и "Виды вопросов, которые учат".</w:t>
      </w:r>
    </w:p>
    <w:p w:rsidR="0052518F" w:rsidRPr="005B1A45" w:rsidRDefault="0052518F" w:rsidP="00201F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18F" w:rsidRPr="005B1A45" w:rsidRDefault="0052518F" w:rsidP="00A53466">
      <w:pPr>
        <w:pStyle w:val="Default"/>
        <w:ind w:left="81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A45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  <w:r w:rsidRPr="00A534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3466">
        <w:rPr>
          <w:rFonts w:ascii="Times New Roman" w:hAnsi="Times New Roman" w:cs="Times New Roman"/>
          <w:i/>
          <w:iCs/>
          <w:sz w:val="28"/>
          <w:szCs w:val="28"/>
          <w:u w:val="single"/>
        </w:rPr>
        <w:t>Создание</w:t>
      </w:r>
      <w:r w:rsidRPr="00A534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э</w:t>
      </w:r>
      <w:r w:rsidRPr="005B1A45">
        <w:rPr>
          <w:rFonts w:ascii="Times New Roman" w:hAnsi="Times New Roman" w:cs="Times New Roman"/>
          <w:bCs/>
          <w:i/>
          <w:sz w:val="28"/>
          <w:szCs w:val="28"/>
          <w:u w:val="single"/>
        </w:rPr>
        <w:t>лектронн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ого</w:t>
      </w:r>
      <w:r w:rsidRPr="005B1A4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учебник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Pr="005B1A4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для 5 класса «Считаем! Смекаем! Складываем!"</w:t>
      </w:r>
    </w:p>
    <w:p w:rsidR="0052518F" w:rsidRPr="005B1A45" w:rsidRDefault="0052518F" w:rsidP="00201F0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B1A4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52518F" w:rsidRPr="005B1A45" w:rsidRDefault="0052518F" w:rsidP="00201F0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B1A45">
        <w:rPr>
          <w:rFonts w:ascii="Times New Roman" w:hAnsi="Times New Roman" w:cs="Times New Roman"/>
          <w:b/>
          <w:bCs/>
          <w:sz w:val="28"/>
          <w:szCs w:val="28"/>
        </w:rPr>
        <w:t>Предмет: _</w:t>
      </w:r>
      <w:r w:rsidRPr="005B1A4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информатика+математика_</w:t>
      </w:r>
      <w:r w:rsidRPr="005B1A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18F" w:rsidRPr="005B1A45" w:rsidRDefault="0052518F" w:rsidP="00201F0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7380"/>
      </w:tblGrid>
      <w:tr w:rsidR="0052518F" w:rsidRPr="005B1A45" w:rsidTr="00672360">
        <w:tc>
          <w:tcPr>
            <w:tcW w:w="1782" w:type="dxa"/>
            <w:vAlign w:val="center"/>
          </w:tcPr>
          <w:p w:rsidR="0052518F" w:rsidRPr="005B1A45" w:rsidRDefault="0052518F" w:rsidP="006723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7380" w:type="dxa"/>
            <w:vAlign w:val="center"/>
          </w:tcPr>
          <w:p w:rsidR="0052518F" w:rsidRPr="005B1A45" w:rsidRDefault="0052518F" w:rsidP="006723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навыки и примеры заданий</w:t>
            </w:r>
          </w:p>
        </w:tc>
      </w:tr>
      <w:tr w:rsidR="0052518F" w:rsidRPr="005B1A45" w:rsidTr="00672360">
        <w:tc>
          <w:tcPr>
            <w:tcW w:w="9162" w:type="dxa"/>
            <w:gridSpan w:val="2"/>
          </w:tcPr>
          <w:p w:rsidR="0052518F" w:rsidRPr="005B1A45" w:rsidRDefault="0052518F" w:rsidP="00672360">
            <w:pPr>
              <w:rPr>
                <w:sz w:val="28"/>
                <w:szCs w:val="28"/>
              </w:rPr>
            </w:pPr>
            <w:r w:rsidRPr="005B1A45">
              <w:rPr>
                <w:b/>
                <w:sz w:val="28"/>
                <w:szCs w:val="28"/>
              </w:rPr>
              <w:t>Основополагающий вопрос:</w:t>
            </w:r>
            <w:r w:rsidRPr="005B1A45">
              <w:rPr>
                <w:sz w:val="28"/>
                <w:szCs w:val="28"/>
              </w:rPr>
              <w:t xml:space="preserve"> </w:t>
            </w:r>
            <w:r w:rsidRPr="005B1A45">
              <w:rPr>
                <w:rStyle w:val="Strong"/>
                <w:b w:val="0"/>
                <w:i/>
                <w:sz w:val="28"/>
                <w:szCs w:val="28"/>
              </w:rPr>
              <w:t>Каковы преимущества электронного учебника по сравнению с традиционными (печатными) учебниками?</w:t>
            </w:r>
            <w:r w:rsidRPr="005B1A45">
              <w:rPr>
                <w:sz w:val="28"/>
                <w:szCs w:val="28"/>
              </w:rPr>
              <w:t xml:space="preserve"> (Цель)</w:t>
            </w:r>
          </w:p>
          <w:p w:rsidR="0052518F" w:rsidRPr="00E43B61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5B1A45">
              <w:rPr>
                <w:b/>
                <w:sz w:val="28"/>
                <w:szCs w:val="28"/>
              </w:rPr>
              <w:t xml:space="preserve">Проблемные вопросы: </w:t>
            </w:r>
            <w:r w:rsidRPr="00E43B61">
              <w:rPr>
                <w:rStyle w:val="Strong"/>
                <w:b w:val="0"/>
                <w:sz w:val="28"/>
                <w:szCs w:val="28"/>
              </w:rPr>
              <w:t>В каких видах существуют учебники и учебные пособия?</w:t>
            </w:r>
          </w:p>
          <w:p w:rsidR="0052518F" w:rsidRPr="00E43B61" w:rsidRDefault="0052518F" w:rsidP="00672360">
            <w:pPr>
              <w:rPr>
                <w:sz w:val="28"/>
                <w:szCs w:val="28"/>
              </w:rPr>
            </w:pPr>
            <w:r w:rsidRPr="00E43B61">
              <w:rPr>
                <w:rStyle w:val="Strong"/>
                <w:b w:val="0"/>
                <w:sz w:val="28"/>
                <w:szCs w:val="28"/>
              </w:rPr>
              <w:t>Какое программное обеспечение использовать при создании учебника?</w:t>
            </w:r>
            <w:r w:rsidRPr="00E43B61">
              <w:rPr>
                <w:sz w:val="28"/>
                <w:szCs w:val="28"/>
              </w:rPr>
              <w:t xml:space="preserve"> </w:t>
            </w:r>
          </w:p>
          <w:p w:rsidR="0052518F" w:rsidRPr="00E43B61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E43B61">
              <w:rPr>
                <w:rStyle w:val="Strong"/>
                <w:b w:val="0"/>
                <w:sz w:val="28"/>
                <w:szCs w:val="28"/>
              </w:rPr>
              <w:t>Зачем нужны электронные учебники?</w:t>
            </w:r>
          </w:p>
          <w:p w:rsidR="0052518F" w:rsidRPr="00E43B61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E43B61">
              <w:rPr>
                <w:rStyle w:val="Strong"/>
                <w:b w:val="0"/>
                <w:sz w:val="28"/>
                <w:szCs w:val="28"/>
              </w:rPr>
              <w:t>Что положено в основу построения электронного учебника?</w:t>
            </w:r>
          </w:p>
          <w:p w:rsidR="0052518F" w:rsidRPr="00E43B61" w:rsidRDefault="0052518F" w:rsidP="00E43B61">
            <w:pPr>
              <w:rPr>
                <w:sz w:val="28"/>
                <w:szCs w:val="28"/>
              </w:rPr>
            </w:pPr>
            <w:r w:rsidRPr="00E43B61">
              <w:rPr>
                <w:sz w:val="28"/>
                <w:szCs w:val="28"/>
              </w:rPr>
              <w:t>Какому учебнику отдать предпочтение в преподавании учебного курса?</w:t>
            </w:r>
          </w:p>
          <w:p w:rsidR="0052518F" w:rsidRPr="00E43B61" w:rsidRDefault="0052518F" w:rsidP="00E43B61">
            <w:pPr>
              <w:rPr>
                <w:sz w:val="28"/>
                <w:szCs w:val="28"/>
              </w:rPr>
            </w:pPr>
            <w:r w:rsidRPr="00E43B61">
              <w:rPr>
                <w:sz w:val="28"/>
                <w:szCs w:val="28"/>
              </w:rPr>
              <w:t>Зачем нужны электронные учебники?</w:t>
            </w:r>
          </w:p>
          <w:p w:rsidR="0052518F" w:rsidRPr="00E43B61" w:rsidRDefault="0052518F" w:rsidP="00E43B61">
            <w:pPr>
              <w:rPr>
                <w:b/>
              </w:rPr>
            </w:pPr>
            <w:r w:rsidRPr="00E43B61">
              <w:rPr>
                <w:sz w:val="28"/>
                <w:szCs w:val="28"/>
              </w:rPr>
              <w:t>Есть ли недостатки в электронном учебнике?</w:t>
            </w:r>
          </w:p>
        </w:tc>
      </w:tr>
      <w:tr w:rsidR="0052518F" w:rsidRPr="005B1A45" w:rsidTr="00672360">
        <w:tc>
          <w:tcPr>
            <w:tcW w:w="9162" w:type="dxa"/>
            <w:gridSpan w:val="2"/>
          </w:tcPr>
          <w:p w:rsidR="0052518F" w:rsidRPr="005B1A45" w:rsidRDefault="0052518F" w:rsidP="00672360">
            <w:pPr>
              <w:jc w:val="center"/>
              <w:rPr>
                <w:b/>
                <w:sz w:val="28"/>
                <w:szCs w:val="28"/>
              </w:rPr>
            </w:pPr>
            <w:r w:rsidRPr="005B1A45">
              <w:rPr>
                <w:b/>
                <w:bCs w:val="0"/>
                <w:color w:val="5A2C64"/>
                <w:sz w:val="28"/>
                <w:szCs w:val="28"/>
              </w:rPr>
              <w:t xml:space="preserve"> Пирамида – 3 нижних уровня</w:t>
            </w:r>
          </w:p>
        </w:tc>
      </w:tr>
      <w:tr w:rsidR="0052518F" w:rsidRPr="005B1A45" w:rsidTr="00672360"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или распознавание информации.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учебником 5 класса. Повторить, изученный  материал за 5 класс, выделить основные разделы. (работа в классе)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альтернативного или множественного выбора. 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2"/>
              </w:numPr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Называть </w:t>
            </w:r>
            <w:r w:rsidRPr="00E43B61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обязательные составляющие, компоненты содержания, форму учебника.</w:t>
            </w:r>
            <w:r w:rsidRPr="005B1A45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2"/>
              </w:numPr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формулы, которые будут встречаться в ЭУ.</w:t>
            </w:r>
          </w:p>
          <w:p w:rsidR="0052518F" w:rsidRPr="005B1A45" w:rsidRDefault="0052518F" w:rsidP="00E43B6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Найти теоретический материал в Интернете, в справочной литературе.</w:t>
            </w: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информации. (работа в библиотеке, в компьютерном классе)</w:t>
            </w:r>
          </w:p>
        </w:tc>
      </w:tr>
      <w:tr w:rsidR="0052518F" w:rsidRPr="005B1A45" w:rsidTr="00672360"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Понимание 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Схватывание (понимание) смысла информационных материалов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Вспомнить что узнали в учебнике 5 класса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Привести  примеры занимательных задач из школьного курса 5 класса.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свои примеры. 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материал. (работа в классе) 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Перефразировать определения в доступной форме.</w:t>
            </w:r>
          </w:p>
          <w:p w:rsidR="0052518F" w:rsidRPr="005B1A45" w:rsidRDefault="0052518F" w:rsidP="00672360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(работа с интернет ресурсами)</w:t>
            </w:r>
          </w:p>
          <w:p w:rsidR="0052518F" w:rsidRPr="005B1A45" w:rsidRDefault="0052518F" w:rsidP="00201F0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взаимосвязь </w:t>
            </w:r>
            <w:r w:rsidRPr="00E43B61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электронного учебника и традиционного (печатного) учебника</w:t>
            </w:r>
          </w:p>
        </w:tc>
      </w:tr>
      <w:tr w:rsidR="0052518F" w:rsidRPr="005B1A45" w:rsidTr="00672360"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Выстроить цепочку основных разделов будущего учебника.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Приготовить задачи по данным разделам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Сделать буклеты по данным разделам, состоящие из теоретического материала.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Придумать фон будущей презентации данного учебника.</w:t>
            </w:r>
          </w:p>
          <w:p w:rsidR="0052518F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Сделать занимательный материал (кроссворды, чертежи в электронном виде).</w:t>
            </w:r>
          </w:p>
          <w:p w:rsidR="0052518F" w:rsidRPr="005B1A45" w:rsidRDefault="0052518F" w:rsidP="00E43B6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Найти занимательные задания данного курса, в Интернете, в справочной литературе.</w:t>
            </w: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библиотеке, в компьютерном классе)</w:t>
            </w:r>
          </w:p>
        </w:tc>
      </w:tr>
      <w:tr w:rsidR="0052518F" w:rsidRPr="005B1A45" w:rsidTr="00672360">
        <w:tc>
          <w:tcPr>
            <w:tcW w:w="9162" w:type="dxa"/>
            <w:gridSpan w:val="2"/>
          </w:tcPr>
          <w:p w:rsidR="0052518F" w:rsidRPr="005B1A45" w:rsidRDefault="0052518F" w:rsidP="006723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Пирамида – 3 верхних уровня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518F" w:rsidRPr="005B1A45" w:rsidTr="00672360">
        <w:trPr>
          <w:trHeight w:val="475"/>
        </w:trPr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</w:p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элементов и структуры</w:t>
            </w:r>
          </w:p>
          <w:p w:rsidR="0052518F" w:rsidRPr="005B1A45" w:rsidRDefault="0052518F" w:rsidP="00672360">
            <w:pPr>
              <w:rPr>
                <w:b/>
                <w:sz w:val="28"/>
                <w:szCs w:val="28"/>
              </w:rPr>
            </w:pPr>
            <w:r w:rsidRPr="005B1A45">
              <w:rPr>
                <w:b/>
                <w:sz w:val="28"/>
                <w:szCs w:val="28"/>
              </w:rPr>
              <w:t xml:space="preserve">Провести исследование: </w:t>
            </w:r>
            <w:r w:rsidRPr="005B1A45">
              <w:rPr>
                <w:rStyle w:val="Strong"/>
                <w:b w:val="0"/>
                <w:sz w:val="28"/>
                <w:szCs w:val="28"/>
              </w:rPr>
              <w:t>что положено в основу построения электронного учебника?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Задания: </w:t>
            </w: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проанализировать проделанную работу.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Разбить материал на составляющие разделы учебника.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Структуировать основные разделы.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Сравнить материал учебника Математики 5 класса и будущего ЭУ.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материал к каждому разделу.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причины недостатка данного учебника.</w:t>
            </w:r>
          </w:p>
        </w:tc>
      </w:tr>
      <w:tr w:rsidR="0052518F" w:rsidRPr="005B1A45" w:rsidTr="00672360"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Синтез </w:t>
            </w:r>
          </w:p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5B1A45">
              <w:rPr>
                <w:b/>
                <w:bCs w:val="0"/>
                <w:sz w:val="28"/>
                <w:szCs w:val="28"/>
              </w:rPr>
              <w:t xml:space="preserve">Сделать выводы, отвечая на вопросы:  </w:t>
            </w:r>
            <w:r w:rsidRPr="005B1A45">
              <w:rPr>
                <w:rStyle w:val="Strong"/>
                <w:b w:val="0"/>
                <w:sz w:val="28"/>
                <w:szCs w:val="28"/>
              </w:rPr>
              <w:t>какому учебнику следовать в преподавании учебного курса?</w:t>
            </w:r>
          </w:p>
          <w:p w:rsidR="0052518F" w:rsidRPr="005B1A45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5B1A45">
              <w:rPr>
                <w:rStyle w:val="Strong"/>
                <w:b w:val="0"/>
                <w:sz w:val="28"/>
                <w:szCs w:val="28"/>
              </w:rPr>
              <w:t>зачем нужны электронные учебники?</w:t>
            </w:r>
          </w:p>
          <w:p w:rsidR="0052518F" w:rsidRPr="005B1A45" w:rsidRDefault="0052518F" w:rsidP="00672360">
            <w:pPr>
              <w:rPr>
                <w:rStyle w:val="Strong"/>
                <w:b w:val="0"/>
                <w:sz w:val="28"/>
                <w:szCs w:val="28"/>
              </w:rPr>
            </w:pPr>
            <w:r w:rsidRPr="005B1A45">
              <w:rPr>
                <w:rStyle w:val="Strong"/>
                <w:b w:val="0"/>
                <w:sz w:val="28"/>
                <w:szCs w:val="28"/>
              </w:rPr>
              <w:t>в чем состоят недостатки электронного учебника?</w:t>
            </w:r>
          </w:p>
          <w:p w:rsidR="0052518F" w:rsidRPr="005B1A45" w:rsidRDefault="0052518F" w:rsidP="00672360">
            <w:pPr>
              <w:rPr>
                <w:sz w:val="28"/>
                <w:szCs w:val="28"/>
              </w:rPr>
            </w:pPr>
            <w:r w:rsidRPr="005B1A45">
              <w:rPr>
                <w:rStyle w:val="Strong"/>
                <w:b w:val="0"/>
                <w:sz w:val="28"/>
                <w:szCs w:val="28"/>
              </w:rPr>
              <w:t>что положено в основу построения электронного учебника?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Перестроить ЭУ в новом виде: теоретический материал (1 слайд), практические задания (2 слайд), проверка решения (гиперссылки), занимательный материал.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Смоделировать разделы каждой темы.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sz w:val="28"/>
                <w:szCs w:val="28"/>
              </w:rPr>
              <w:t>Составить выступление защиты данного ЭУ, презентацию и доклад.</w:t>
            </w:r>
            <w:r w:rsidRPr="005B1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18F" w:rsidRPr="005B1A45" w:rsidTr="00672360">
        <w:tc>
          <w:tcPr>
            <w:tcW w:w="1782" w:type="dxa"/>
          </w:tcPr>
          <w:p w:rsidR="0052518F" w:rsidRPr="005B1A45" w:rsidRDefault="0052518F" w:rsidP="0067236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  <w:p w:rsidR="0052518F" w:rsidRPr="005B1A45" w:rsidRDefault="0052518F" w:rsidP="00672360">
            <w:pPr>
              <w:pStyle w:val="Default"/>
              <w:ind w:left="8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сравнительную диаграмму, в которых учитывать мнение детей: «Для чего нужен электронный учебник?» (провести опрос)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1A4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Какое программное обеспечение использовать при создании учебника?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Продукт деятельности: </w:t>
            </w:r>
            <w:r w:rsidRPr="005B1A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электронный учебник, составленный в программах  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Mikrosoft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PowerPoint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Mikrosoft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B1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Word</w:t>
            </w:r>
          </w:p>
          <w:p w:rsidR="0052518F" w:rsidRPr="005B1A45" w:rsidRDefault="0052518F" w:rsidP="0067236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518F" w:rsidRDefault="0052518F"/>
    <w:sectPr w:rsidR="0052518F" w:rsidSect="006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781"/>
    <w:multiLevelType w:val="hybridMultilevel"/>
    <w:tmpl w:val="B95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94638"/>
    <w:multiLevelType w:val="hybridMultilevel"/>
    <w:tmpl w:val="CA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F04"/>
    <w:rsid w:val="00201F04"/>
    <w:rsid w:val="002433EE"/>
    <w:rsid w:val="003C4565"/>
    <w:rsid w:val="0052518F"/>
    <w:rsid w:val="005B1A45"/>
    <w:rsid w:val="00634F7A"/>
    <w:rsid w:val="00672360"/>
    <w:rsid w:val="00A53466"/>
    <w:rsid w:val="00AB00B5"/>
    <w:rsid w:val="00B21F9F"/>
    <w:rsid w:val="00E4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04"/>
    <w:rPr>
      <w:rFonts w:ascii="Times New Roman" w:eastAsia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1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01F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508</Words>
  <Characters>2902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2013-02-25T10:29:00Z</cp:lastPrinted>
  <dcterms:created xsi:type="dcterms:W3CDTF">2013-02-25T03:17:00Z</dcterms:created>
  <dcterms:modified xsi:type="dcterms:W3CDTF">2013-02-25T06:16:00Z</dcterms:modified>
</cp:coreProperties>
</file>